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>Урок – концерт в 8 классе</w:t>
      </w:r>
    </w:p>
    <w:p w:rsidR="00AA1D3D" w:rsidRPr="00291A50" w:rsidRDefault="00AA1D3D">
      <w:pPr>
        <w:rPr>
          <w:sz w:val="36"/>
          <w:szCs w:val="36"/>
        </w:rPr>
      </w:pPr>
      <w:r w:rsidRPr="00383617">
        <w:rPr>
          <w:b/>
          <w:bCs/>
          <w:sz w:val="32"/>
          <w:szCs w:val="32"/>
        </w:rPr>
        <w:t>Тема</w:t>
      </w:r>
      <w:r>
        <w:rPr>
          <w:sz w:val="32"/>
          <w:szCs w:val="32"/>
        </w:rPr>
        <w:t xml:space="preserve">: </w:t>
      </w:r>
      <w:r w:rsidRPr="00291A50">
        <w:rPr>
          <w:sz w:val="36"/>
          <w:szCs w:val="36"/>
        </w:rPr>
        <w:t>Великая Отечес</w:t>
      </w:r>
      <w:r>
        <w:rPr>
          <w:sz w:val="36"/>
          <w:szCs w:val="36"/>
        </w:rPr>
        <w:t>т</w:t>
      </w:r>
      <w:r w:rsidRPr="00291A50">
        <w:rPr>
          <w:sz w:val="36"/>
          <w:szCs w:val="36"/>
        </w:rPr>
        <w:t xml:space="preserve">венная война в стихотворениях </w:t>
      </w:r>
      <w:r>
        <w:rPr>
          <w:sz w:val="36"/>
          <w:szCs w:val="36"/>
        </w:rPr>
        <w:t xml:space="preserve">                                                        </w:t>
      </w:r>
      <w:r w:rsidRPr="00291A50">
        <w:rPr>
          <w:sz w:val="36"/>
          <w:szCs w:val="36"/>
        </w:rPr>
        <w:t xml:space="preserve">русских </w:t>
      </w:r>
      <w:r>
        <w:rPr>
          <w:sz w:val="36"/>
          <w:szCs w:val="36"/>
        </w:rPr>
        <w:t xml:space="preserve">  п</w:t>
      </w:r>
      <w:r w:rsidRPr="00291A50">
        <w:rPr>
          <w:sz w:val="36"/>
          <w:szCs w:val="36"/>
        </w:rPr>
        <w:t>оэтов.</w:t>
      </w:r>
    </w:p>
    <w:p w:rsidR="00AA1D3D" w:rsidRDefault="00AA1D3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Цели</w:t>
      </w:r>
      <w:r w:rsidRPr="00383617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Pr="00383617">
        <w:rPr>
          <w:sz w:val="32"/>
          <w:szCs w:val="32"/>
        </w:rPr>
        <w:t xml:space="preserve">показать значение поэзии </w:t>
      </w:r>
      <w:r w:rsidRPr="00383617">
        <w:rPr>
          <w:b/>
          <w:bCs/>
          <w:sz w:val="32"/>
          <w:szCs w:val="32"/>
        </w:rPr>
        <w:t xml:space="preserve">в </w:t>
      </w:r>
      <w:r>
        <w:rPr>
          <w:sz w:val="32"/>
          <w:szCs w:val="32"/>
        </w:rPr>
        <w:t>годы ВО войны, познакомить с именами поэтов военных лет ; развивать умение выразительного чтения; способствовать воспитанию гражданских и патриотических качеств.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b/>
          <w:bCs/>
          <w:sz w:val="32"/>
          <w:szCs w:val="32"/>
        </w:rPr>
        <w:t>Эпиграф: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И нам уроки мужества даны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 бессмертье тех, что стали 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Горсткой пыли.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А. Твардовский</w:t>
      </w:r>
    </w:p>
    <w:p w:rsidR="00AA1D3D" w:rsidRDefault="00AA1D3D">
      <w:pPr>
        <w:rPr>
          <w:sz w:val="32"/>
          <w:szCs w:val="32"/>
        </w:rPr>
      </w:pPr>
      <w:r w:rsidRPr="0054688E">
        <w:rPr>
          <w:b/>
          <w:bCs/>
          <w:sz w:val="32"/>
          <w:szCs w:val="32"/>
        </w:rPr>
        <w:t>Оборудование:</w:t>
      </w:r>
      <w:r>
        <w:rPr>
          <w:sz w:val="32"/>
          <w:szCs w:val="32"/>
        </w:rPr>
        <w:t xml:space="preserve"> эпипроектор, муз. центр, портреты поэтов военных лет, декорации к сценке.</w:t>
      </w:r>
    </w:p>
    <w:p w:rsidR="00AA1D3D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Ход урока.</w:t>
      </w:r>
    </w:p>
    <w:p w:rsidR="00AA1D3D" w:rsidRPr="000A594D" w:rsidRDefault="00AA1D3D" w:rsidP="000A594D">
      <w:pPr>
        <w:rPr>
          <w:b/>
          <w:bCs/>
          <w:sz w:val="24"/>
          <w:szCs w:val="24"/>
        </w:rPr>
      </w:pPr>
      <w:r w:rsidRPr="000A594D">
        <w:rPr>
          <w:b/>
          <w:bCs/>
          <w:sz w:val="32"/>
          <w:szCs w:val="32"/>
        </w:rPr>
        <w:t>Слово учителя</w:t>
      </w:r>
      <w:r w:rsidRPr="000A594D">
        <w:rPr>
          <w:b/>
          <w:bCs/>
          <w:sz w:val="24"/>
          <w:szCs w:val="24"/>
        </w:rPr>
        <w:t>.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Война – жесточе нету слова,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Война -  печальней нету слова, 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Война – святее нету слова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В тоске и славе этих лет.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И на устах у нас иног</w:t>
      </w:r>
      <w:r>
        <w:rPr>
          <w:sz w:val="28"/>
          <w:szCs w:val="28"/>
        </w:rPr>
        <w:t>о</w:t>
      </w:r>
      <w:r w:rsidRPr="0054688E">
        <w:rPr>
          <w:sz w:val="28"/>
          <w:szCs w:val="28"/>
        </w:rPr>
        <w:t xml:space="preserve"> </w:t>
      </w:r>
    </w:p>
    <w:p w:rsidR="00AA1D3D" w:rsidRPr="0054688E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 Ещё не может быть</w:t>
      </w:r>
      <w:r>
        <w:rPr>
          <w:sz w:val="28"/>
          <w:szCs w:val="28"/>
        </w:rPr>
        <w:t xml:space="preserve"> </w:t>
      </w:r>
      <w:r w:rsidRPr="0054688E">
        <w:rPr>
          <w:sz w:val="28"/>
          <w:szCs w:val="28"/>
        </w:rPr>
        <w:t xml:space="preserve"> и нет.</w:t>
      </w:r>
    </w:p>
    <w:p w:rsidR="00AA1D3D" w:rsidRDefault="00AA1D3D" w:rsidP="0054688E">
      <w:pPr>
        <w:rPr>
          <w:sz w:val="28"/>
          <w:szCs w:val="28"/>
        </w:rPr>
      </w:pPr>
      <w:r w:rsidRPr="0054688E">
        <w:rPr>
          <w:sz w:val="28"/>
          <w:szCs w:val="28"/>
        </w:rPr>
        <w:t xml:space="preserve"> - Как вы поняли, ребята, из этих слов Твардовского, о чём мы будем сейчас вести речь?   (О войне)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- Но не только об этом. Сегодня мы поговорим о  значении поэзии в годы одной из самых страшных войн – Великой Отечественной и о поэтах, многие из которых пали на полях сражений. Почти 70 лет отделяет нас от тех времён. Всё меньше остаётся среди нас ветеранов, которые могут как очевидцы и участники рассказать о том, чем была война для нашей страны.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Читается стихотворение Вал. Динабургского «Уходят  молча ветераны…»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- Так сказал о своём поколении наш земляк, ветеран, поэт В. Динабургский.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Может быть, через много лет люди почти не будут вспоминать о войне. К сожалению, Великая Отечественная война не была войной последней.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Поэтому переживания, связанные с войнами понятны нам и сейчас. Люди не могут привыкнуть к смерти, к потере близких, к тревоге за судьбу своих детей и своей страны. Эти чувства сохраняет и передаёт прежде всего поэзия. Несмотря на то, что, казалось бы, на войне не до искусства, без него человеку ни на фронте, ни в тылу было не прожить, и поэзия была самым популярным жанром.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Послушайте, каким изобразил первый день войны поэт С.Щипачёв.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читает стихотворение «22 июня 1941 года»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Слайд «Родина- мать зовёт»</w:t>
      </w:r>
    </w:p>
    <w:p w:rsidR="00AA1D3D" w:rsidRDefault="00AA1D3D" w:rsidP="0054688E">
      <w:pPr>
        <w:rPr>
          <w:sz w:val="28"/>
          <w:szCs w:val="28"/>
        </w:rPr>
      </w:pPr>
      <w:r w:rsidRPr="000A594D">
        <w:rPr>
          <w:b/>
          <w:bCs/>
          <w:sz w:val="28"/>
          <w:szCs w:val="28"/>
        </w:rPr>
        <w:t>Ученик: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Этот день начался не тихой росной зарёй, а грохотом бомб, свистом пуль и скрежетом стали. В этот день писатели Москвы собрались на митинг. С краткими речами выступили А. Фадеев, А. Жаров, И. Уткин, В.Лебедев-Кумач.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«Писатели Советской страны, - заявил Фадеев,- знают своё место в этой решительной схватке. Многие из нас будут сражаться с оружием в руках, многие будут сражаться пером». Перо было приравнено к штыку, поэзия надела фронтовую шинель и шагнула в бой.</w:t>
      </w:r>
    </w:p>
    <w:p w:rsidR="00AA1D3D" w:rsidRDefault="00AA1D3D" w:rsidP="0054688E">
      <w:pPr>
        <w:rPr>
          <w:sz w:val="28"/>
          <w:szCs w:val="28"/>
        </w:rPr>
      </w:pPr>
      <w:r w:rsidRPr="000D6BA9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Уже на 3-й день войны была создана песня, ставшая символом единства народа в борьбе с врагом – «Священная война» на стихи В. Лебедева- Кумача.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песня «Священная война».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Быть может, она не отличалась художественным совершенством, но она передавала те чувства, переживания, тот праведный  гнев, который испытывал наш народ. Поэтому песня стала военным гимном тех лет.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- Почему война в ней названа народной, священной?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       (Объединяет весь народ, т. к. она за правое дело, за свободу Родины; священная, т.к. защищать Родину – это святой долг каждого человека, гражданина)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Никогда ещё наша многонациональная литература не откликалась так единодушно на события времени, как в годы борьбы с фашизмом. Самыми первыми лирическими произведениями, затронувшими души людей в начале войны были стихотворения К.Симонова.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Слайд с портретом К.Симонова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1.Краткое слово ученика о поэте.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2.Ученица читает стихотворение «Ты помнишь, Алёша, дороги Смоленщины…»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- Какие чувства вызывает это стихотворение? ( Ответы учеников)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Обострённое чувство Родины, любви к тому, что осталось за чертой, отделяющей мирную жизнь от войны, нашло выражение и в другом стихотворении этого автора «Жди меня».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стихотворение в исполнении автора(Эпипроектор).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- Как упрямо-дерзко назло врагу звучат слова лирического героя этого стихотворения. Алексей Сурков, которому посвящено стихотворение К.Симонова «Ты помнишь, Алёша, дороги Смоленщины…» - автор тихой проникновенной песни «Землянка».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Слова ученика о песне.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Звучит песня в исполнении мальчиков класса (Муз.центр, фонограмма)</w:t>
      </w:r>
    </w:p>
    <w:p w:rsidR="00AA1D3D" w:rsidRDefault="00AA1D3D" w:rsidP="0054688E">
      <w:pPr>
        <w:rPr>
          <w:sz w:val="28"/>
          <w:szCs w:val="28"/>
        </w:rPr>
      </w:pPr>
      <w:r w:rsidRPr="00015207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291A50">
        <w:rPr>
          <w:sz w:val="28"/>
          <w:szCs w:val="28"/>
        </w:rPr>
        <w:t xml:space="preserve">  А смерть была рядом. На полях сражений погиб каждый третий писатель, каждый второй был ранен</w:t>
      </w:r>
      <w:r>
        <w:rPr>
          <w:sz w:val="28"/>
          <w:szCs w:val="28"/>
        </w:rPr>
        <w:t>. В дни тягчайших испытаний для родины писатели не щадили жизни во имя Победы. По данным энциклопедии 471 писатель не вернулся с войны.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Демонстрируется книга «Строка, оборванная пулей». Редакторы-составители А.Коган и З.Корзинкина. М., «Моск. рабочий»,1976.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читает отрывок из стихотворения  А.Твардовского «Я убит подо Ржевом…»</w:t>
      </w:r>
    </w:p>
    <w:p w:rsidR="00AA1D3D" w:rsidRDefault="00AA1D3D" w:rsidP="0054688E">
      <w:pPr>
        <w:rPr>
          <w:sz w:val="28"/>
          <w:szCs w:val="28"/>
          <w:u w:val="single"/>
        </w:rPr>
      </w:pPr>
      <w:r>
        <w:rPr>
          <w:sz w:val="28"/>
          <w:szCs w:val="28"/>
        </w:rPr>
        <w:t>- Что же завещал нам самой своей смертью лирический герой этого стихотворения?</w:t>
      </w:r>
      <w:r>
        <w:rPr>
          <w:sz w:val="28"/>
          <w:szCs w:val="28"/>
          <w:u w:val="single"/>
        </w:rPr>
        <w:t xml:space="preserve">  </w:t>
      </w:r>
    </w:p>
    <w:p w:rsidR="00AA1D3D" w:rsidRDefault="00AA1D3D" w:rsidP="005468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>Поэзия немало сделала для того, чтобы в грозных обстоятельствах пробудить у людей чувство ответственности, понимания того, что от них , от каждого, именно от него зависит  судьба народа и страны. Эта мысль ярко звучит в стихотворении А.Ахматовой.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читает стихотворение А. Ахматовой «Мужество».</w:t>
      </w:r>
    </w:p>
    <w:p w:rsidR="00AA1D3D" w:rsidRDefault="00AA1D3D" w:rsidP="0054688E">
      <w:pPr>
        <w:rPr>
          <w:sz w:val="28"/>
          <w:szCs w:val="28"/>
        </w:rPr>
      </w:pPr>
      <w:r w:rsidRPr="00FE1098"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Так поддерживала поэзия на передовой. Но и в тылу, в оккупации, она сыграла свою высокую роль. На  сколько бы тяжелее было живущим в блокадном Ленинграде, если бы каждый день из приёмников не доносился торжественный, горячий, воодушевляющий голос поэтов , одним из которых была Ольга Берггольц, местная поэтесса.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читает стихотворение О.Бергольц «Я говорю с тобой под свист снарядов…».</w:t>
      </w:r>
    </w:p>
    <w:p w:rsidR="00AA1D3D" w:rsidRDefault="00AA1D3D" w:rsidP="005468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5D195A">
        <w:rPr>
          <w:sz w:val="28"/>
          <w:szCs w:val="28"/>
        </w:rPr>
        <w:t>Однако на войне люди не только воевали, но и жили, ненавидели и любили</w:t>
      </w:r>
      <w:r>
        <w:rPr>
          <w:sz w:val="28"/>
          <w:szCs w:val="28"/>
        </w:rPr>
        <w:t>, мечтали и шутили. Ведь юмор, весёлая шутка были поддержкой среди окружающего всех горя. Поэтому так полюбился народу Василий Тёркин – герой одноимённой поэмы А.Твардовского. Тёркин – это вымышленный собирательный образ русского солдата-бойца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Исполняется инсценировка по главе поэмы «Два солдата».</w:t>
      </w:r>
    </w:p>
    <w:p w:rsidR="00AA1D3D" w:rsidRDefault="00AA1D3D" w:rsidP="005468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Велико обаяние В. Тёркина, по-русски простодушного, весёлого с друзьями и беспощадного к врагам, потому что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Бой идёт святой и правый,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смертный бой не ради славы-</w:t>
      </w:r>
    </w:p>
    <w:p w:rsidR="00AA1D3D" w:rsidRDefault="00AA1D3D" w:rsidP="0054688E">
      <w:pPr>
        <w:rPr>
          <w:sz w:val="28"/>
          <w:szCs w:val="28"/>
        </w:rPr>
      </w:pPr>
      <w:r>
        <w:rPr>
          <w:i/>
          <w:iCs/>
          <w:sz w:val="28"/>
          <w:szCs w:val="28"/>
        </w:rPr>
        <w:t>Ради жизни на земле.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Не прошла война и мимо нашей области, наших земляков. Героически сражались уроженцы Брянщины на всех фронтах Великой отечественной. За мужество и отвагу в боях 200 из них удостоены звания Героя Советского Союза. Были среди бойцов и поэты. Вот имена некоторых из них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(называются имена и показываются портреты на слайдах):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В.Д.Динабургский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Л.А.Мирошин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В.П.Парыгин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С. И. Петрунин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И.М.Радченко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У.Т.Шереметьев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И.А.Швец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Слава громкая , партизанская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 тебя земля, 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Земля Брянская.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Особую роль, которая приблизила победу, сыграла партизанская борьба наших земляков. Многие из них остались лежать в сырой земле.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брянском лесу тишина, тишина.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брянском лесу отгремела война,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 над могилами тех, кто мертвы, 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Жёлтое солнце стекает с листвы.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Так писал о погибших наш земляк, поэт Николай Грибачёв.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А стихотворение «Шумел сурово Брянский лес» сегодня стало Гимном нашей области. Думал ли его автор, Анатолий Софронов, что такое когда- нибудь будет?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Фронтовая поэзия – это поэзия высокой гражданственности. Она была учителем жизни и училась у жизни.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 xml:space="preserve">  - Как вы поняли, ребята ,так какую же роль сыграла поэзия в военные годы?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Не всем довелось дожить до Победы. А для тех, кто остался в живых, война и сейчас является самым ярким и трагическим воспоминанием.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Ученик читает стихотворение И.А.Швеца «Всё дальше от войны уходим…»</w:t>
      </w:r>
    </w:p>
    <w:p w:rsidR="00AA1D3D" w:rsidRDefault="00AA1D3D" w:rsidP="005468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: </w:t>
      </w:r>
      <w:r>
        <w:rPr>
          <w:sz w:val="28"/>
          <w:szCs w:val="28"/>
        </w:rPr>
        <w:t>Стихи той поры остаются, как боевое оружие ,  в строю и сейчас.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И к вам, ребята , от имени солдат-фронтовиков адресует поэт Расул Гамзатов слова: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Всё, что мы защищали, 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вам защищать.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Всё, что мы завещали,</w:t>
      </w:r>
    </w:p>
    <w:p w:rsidR="00AA1D3D" w:rsidRDefault="00AA1D3D" w:rsidP="0054688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вам завещать.</w:t>
      </w:r>
    </w:p>
    <w:p w:rsidR="00AA1D3D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- Так как же вы теперь понимаете слова эпиграфа нашего урока?</w:t>
      </w:r>
    </w:p>
    <w:p w:rsidR="00AA1D3D" w:rsidRDefault="00AA1D3D" w:rsidP="005468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Домашнее задание : </w:t>
      </w:r>
      <w:r>
        <w:rPr>
          <w:sz w:val="28"/>
          <w:szCs w:val="28"/>
        </w:rPr>
        <w:t>Прочитать по учебнику стихотворения о войне, выучить наизусть любое по выбору.</w:t>
      </w:r>
    </w:p>
    <w:p w:rsidR="00AA1D3D" w:rsidRPr="001928CE" w:rsidRDefault="00AA1D3D" w:rsidP="0054688E">
      <w:pPr>
        <w:rPr>
          <w:sz w:val="28"/>
          <w:szCs w:val="28"/>
        </w:rPr>
      </w:pPr>
      <w:r>
        <w:rPr>
          <w:sz w:val="28"/>
          <w:szCs w:val="28"/>
        </w:rPr>
        <w:t>Благодарность всем, кто принял участие в проведении урока.</w:t>
      </w:r>
    </w:p>
    <w:p w:rsidR="00AA1D3D" w:rsidRPr="00BC1201" w:rsidRDefault="00AA1D3D" w:rsidP="0054688E">
      <w:pPr>
        <w:rPr>
          <w:sz w:val="28"/>
          <w:szCs w:val="28"/>
        </w:rPr>
      </w:pPr>
    </w:p>
    <w:p w:rsidR="00AA1D3D" w:rsidRPr="00C14E64" w:rsidRDefault="00AA1D3D" w:rsidP="0054688E">
      <w:pPr>
        <w:rPr>
          <w:sz w:val="28"/>
          <w:szCs w:val="28"/>
        </w:rPr>
      </w:pPr>
    </w:p>
    <w:p w:rsidR="00AA1D3D" w:rsidRPr="00C14E64" w:rsidRDefault="00AA1D3D" w:rsidP="0054688E">
      <w:pPr>
        <w:rPr>
          <w:sz w:val="28"/>
          <w:szCs w:val="28"/>
        </w:rPr>
      </w:pPr>
    </w:p>
    <w:p w:rsidR="00AA1D3D" w:rsidRPr="005D195A" w:rsidRDefault="00AA1D3D" w:rsidP="0054688E">
      <w:pPr>
        <w:rPr>
          <w:b/>
          <w:bCs/>
          <w:sz w:val="28"/>
          <w:szCs w:val="28"/>
        </w:rPr>
      </w:pPr>
    </w:p>
    <w:p w:rsidR="00AA1D3D" w:rsidRPr="005D195A" w:rsidRDefault="00AA1D3D" w:rsidP="0054688E">
      <w:pPr>
        <w:rPr>
          <w:sz w:val="28"/>
          <w:szCs w:val="28"/>
          <w:u w:val="single"/>
        </w:rPr>
      </w:pPr>
    </w:p>
    <w:p w:rsidR="00AA1D3D" w:rsidRPr="00015207" w:rsidRDefault="00AA1D3D" w:rsidP="0054688E">
      <w:pPr>
        <w:rPr>
          <w:i/>
          <w:iCs/>
          <w:sz w:val="28"/>
          <w:szCs w:val="28"/>
        </w:rPr>
      </w:pPr>
    </w:p>
    <w:p w:rsidR="00AA1D3D" w:rsidRPr="00015207" w:rsidRDefault="00AA1D3D" w:rsidP="0054688E">
      <w:pPr>
        <w:rPr>
          <w:sz w:val="28"/>
          <w:szCs w:val="28"/>
        </w:rPr>
      </w:pPr>
    </w:p>
    <w:p w:rsidR="00AA1D3D" w:rsidRPr="000A594D" w:rsidRDefault="00AA1D3D" w:rsidP="0054688E">
      <w:pPr>
        <w:rPr>
          <w:sz w:val="28"/>
          <w:szCs w:val="28"/>
        </w:rPr>
      </w:pPr>
    </w:p>
    <w:p w:rsidR="00AA1D3D" w:rsidRPr="0054688E" w:rsidRDefault="00AA1D3D">
      <w:pPr>
        <w:rPr>
          <w:sz w:val="32"/>
          <w:szCs w:val="32"/>
        </w:rPr>
      </w:pPr>
    </w:p>
    <w:p w:rsidR="00AA1D3D" w:rsidRPr="00383617" w:rsidRDefault="00AA1D3D" w:rsidP="00383617">
      <w:pPr>
        <w:jc w:val="right"/>
        <w:rPr>
          <w:sz w:val="32"/>
          <w:szCs w:val="32"/>
        </w:rPr>
      </w:pPr>
    </w:p>
    <w:p w:rsidR="00AA1D3D" w:rsidRDefault="00AA1D3D">
      <w:pPr>
        <w:rPr>
          <w:sz w:val="32"/>
          <w:szCs w:val="32"/>
        </w:rPr>
      </w:pPr>
    </w:p>
    <w:p w:rsidR="00AA1D3D" w:rsidRPr="00383617" w:rsidRDefault="00AA1D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AA1D3D" w:rsidRPr="00383617" w:rsidRDefault="00AA1D3D">
      <w:pPr>
        <w:rPr>
          <w:sz w:val="32"/>
          <w:szCs w:val="32"/>
        </w:rPr>
      </w:pPr>
    </w:p>
    <w:sectPr w:rsidR="00AA1D3D" w:rsidRPr="00383617" w:rsidSect="005D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656"/>
    <w:multiLevelType w:val="hybridMultilevel"/>
    <w:tmpl w:val="6168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17"/>
    <w:rsid w:val="00015207"/>
    <w:rsid w:val="000A594D"/>
    <w:rsid w:val="000D6BA9"/>
    <w:rsid w:val="001928CE"/>
    <w:rsid w:val="001B6E43"/>
    <w:rsid w:val="00291A50"/>
    <w:rsid w:val="00383617"/>
    <w:rsid w:val="004C0E4C"/>
    <w:rsid w:val="0054688E"/>
    <w:rsid w:val="005D195A"/>
    <w:rsid w:val="005D7FE3"/>
    <w:rsid w:val="006E68A2"/>
    <w:rsid w:val="007200BB"/>
    <w:rsid w:val="00792F8C"/>
    <w:rsid w:val="008E2D11"/>
    <w:rsid w:val="00920D54"/>
    <w:rsid w:val="00AA1D3D"/>
    <w:rsid w:val="00BC1201"/>
    <w:rsid w:val="00C14E64"/>
    <w:rsid w:val="00CC16BA"/>
    <w:rsid w:val="00E625A9"/>
    <w:rsid w:val="00E81422"/>
    <w:rsid w:val="00EF304F"/>
    <w:rsid w:val="00F80C5C"/>
    <w:rsid w:val="00FE1098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68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7</Pages>
  <Words>1184</Words>
  <Characters>6753</Characters>
  <Application>Microsoft Office Outlook</Application>
  <DocSecurity>0</DocSecurity>
  <Lines>0</Lines>
  <Paragraphs>0</Paragraphs>
  <ScaleCrop>false</ScaleCrop>
  <Company>Глинновская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2014-10-20T18:37:00Z</dcterms:created>
  <dcterms:modified xsi:type="dcterms:W3CDTF">2014-10-22T09:26:00Z</dcterms:modified>
</cp:coreProperties>
</file>